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9" w:type="dxa"/>
        <w:tblInd w:w="392" w:type="dxa"/>
        <w:tblLayout w:type="fixed"/>
        <w:tblLook w:val="04A0" w:firstRow="1" w:lastRow="0" w:firstColumn="1" w:lastColumn="0" w:noHBand="0" w:noVBand="1"/>
      </w:tblPr>
      <w:tblGrid>
        <w:gridCol w:w="978"/>
        <w:gridCol w:w="1142"/>
        <w:gridCol w:w="1676"/>
        <w:gridCol w:w="134"/>
        <w:gridCol w:w="1133"/>
        <w:gridCol w:w="837"/>
        <w:gridCol w:w="440"/>
        <w:gridCol w:w="48"/>
        <w:gridCol w:w="1068"/>
        <w:gridCol w:w="592"/>
        <w:gridCol w:w="8"/>
        <w:gridCol w:w="226"/>
        <w:gridCol w:w="440"/>
        <w:gridCol w:w="1109"/>
        <w:gridCol w:w="1147"/>
        <w:gridCol w:w="131"/>
      </w:tblGrid>
      <w:tr w:rsidR="009675C3" w:rsidRPr="002A00C3" w14:paraId="69DC9F64" w14:textId="77777777" w:rsidTr="002D082C">
        <w:trPr>
          <w:gridAfter w:val="1"/>
          <w:wAfter w:w="131" w:type="dxa"/>
          <w:trHeight w:val="250"/>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5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D082C">
        <w:trPr>
          <w:gridAfter w:val="1"/>
          <w:wAfter w:w="131" w:type="dxa"/>
          <w:trHeight w:val="130"/>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E69B7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20BF4F5"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D082C">
        <w:trPr>
          <w:gridAfter w:val="1"/>
          <w:wAfter w:w="131" w:type="dxa"/>
          <w:trHeight w:val="393"/>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D082C">
        <w:trPr>
          <w:gridAfter w:val="1"/>
          <w:wAfter w:w="131" w:type="dxa"/>
          <w:trHeight w:val="433"/>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697E6A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proofErr w:type="spellStart"/>
            <w:r w:rsidRPr="002D082C">
              <w:rPr>
                <w:rFonts w:ascii="Calibri" w:eastAsia="Times New Roman" w:hAnsi="Calibri" w:cs="Times New Roman"/>
                <w:b/>
                <w:color w:val="000000"/>
                <w:sz w:val="18"/>
                <w:szCs w:val="16"/>
                <w:lang w:val="en-GB" w:eastAsia="en-GB"/>
              </w:rPr>
              <w:t>Jagiellonian</w:t>
            </w:r>
            <w:proofErr w:type="spellEnd"/>
            <w:r w:rsidRPr="002D082C">
              <w:rPr>
                <w:rFonts w:ascii="Calibri" w:eastAsia="Times New Roman" w:hAnsi="Calibri" w:cs="Times New Roman"/>
                <w:b/>
                <w:color w:val="000000"/>
                <w:sz w:val="18"/>
                <w:szCs w:val="16"/>
                <w:lang w:val="en-GB" w:eastAsia="en-GB"/>
              </w:rPr>
              <w:t xml:space="preserve"> University</w:t>
            </w:r>
            <w:r w:rsidR="00701DA1">
              <w:rPr>
                <w:rFonts w:ascii="Calibri" w:eastAsia="Times New Roman" w:hAnsi="Calibri" w:cs="Times New Roman"/>
                <w:b/>
                <w:color w:val="000000"/>
                <w:sz w:val="18"/>
                <w:szCs w:val="16"/>
                <w:lang w:val="en-GB" w:eastAsia="en-GB"/>
              </w:rPr>
              <w:t xml:space="preserve"> in Krakow</w:t>
            </w: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50E61ED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73AAB7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152686BE"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7C" w14:textId="43EBBC9B"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F8DE82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D28697" w14:textId="77777777" w:rsidR="00EB0036"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w:t>
            </w:r>
            <w:proofErr w:type="spellStart"/>
            <w:r>
              <w:rPr>
                <w:rFonts w:ascii="Calibri" w:eastAsia="Times New Roman" w:hAnsi="Calibri" w:cs="Times New Roman"/>
                <w:color w:val="000000"/>
                <w:sz w:val="16"/>
                <w:szCs w:val="16"/>
                <w:lang w:val="en-GB" w:eastAsia="en-GB"/>
              </w:rPr>
              <w:t>Gołębia</w:t>
            </w:r>
            <w:proofErr w:type="spellEnd"/>
            <w:r>
              <w:rPr>
                <w:rFonts w:ascii="Calibri" w:eastAsia="Times New Roman" w:hAnsi="Calibri" w:cs="Times New Roman"/>
                <w:color w:val="000000"/>
                <w:sz w:val="16"/>
                <w:szCs w:val="16"/>
                <w:lang w:val="en-GB" w:eastAsia="en-GB"/>
              </w:rPr>
              <w:t xml:space="preserve"> 24</w:t>
            </w:r>
          </w:p>
          <w:p w14:paraId="69DC9F7F" w14:textId="020667E5"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4AAFD2" w:rsidR="00EB0036"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D082C">
        <w:trPr>
          <w:gridAfter w:val="1"/>
          <w:wAfter w:w="131" w:type="dxa"/>
          <w:trHeight w:val="225"/>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D082C">
        <w:trPr>
          <w:gridAfter w:val="1"/>
          <w:wAfter w:w="131" w:type="dxa"/>
          <w:trHeight w:val="332"/>
        </w:trPr>
        <w:tc>
          <w:tcPr>
            <w:tcW w:w="978"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1346757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1158C16"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02ABD567"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10D11AB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0FAF5E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2D082C">
        <w:trPr>
          <w:gridAfter w:val="1"/>
          <w:wAfter w:w="131" w:type="dxa"/>
          <w:trHeight w:val="142"/>
        </w:trPr>
        <w:tc>
          <w:tcPr>
            <w:tcW w:w="10978"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D082C">
        <w:trPr>
          <w:gridAfter w:val="1"/>
          <w:wAfter w:w="131" w:type="dxa"/>
          <w:trHeight w:val="105"/>
        </w:trPr>
        <w:tc>
          <w:tcPr>
            <w:tcW w:w="978"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2D082C">
        <w:trPr>
          <w:gridAfter w:val="1"/>
          <w:wAfter w:w="131" w:type="dxa"/>
          <w:trHeight w:val="575"/>
        </w:trPr>
        <w:tc>
          <w:tcPr>
            <w:tcW w:w="978"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2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D082C">
        <w:trPr>
          <w:gridAfter w:val="1"/>
          <w:wAfter w:w="131" w:type="dxa"/>
          <w:trHeight w:val="520"/>
        </w:trPr>
        <w:tc>
          <w:tcPr>
            <w:tcW w:w="978"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76B8C9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A09D16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00FFDEFE"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2"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2D082C">
        <w:trPr>
          <w:gridAfter w:val="1"/>
          <w:wAfter w:w="131" w:type="dxa"/>
          <w:trHeight w:val="422"/>
        </w:trPr>
        <w:tc>
          <w:tcPr>
            <w:tcW w:w="978"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55B26BF3"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8E430D4"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731A6CF8"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2D082C">
        <w:trPr>
          <w:gridAfter w:val="1"/>
          <w:wAfter w:w="131" w:type="dxa"/>
          <w:trHeight w:val="430"/>
        </w:trPr>
        <w:tc>
          <w:tcPr>
            <w:tcW w:w="978"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single" w:sz="8" w:space="0" w:color="auto"/>
              <w:right w:val="single" w:sz="8" w:space="0" w:color="auto"/>
            </w:tcBorders>
            <w:shd w:val="clear" w:color="auto" w:fill="auto"/>
            <w:vAlign w:val="center"/>
            <w:hideMark/>
          </w:tcPr>
          <w:p w14:paraId="25320FE8"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C98F76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57D356D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2D082C">
        <w:trPr>
          <w:gridAfter w:val="1"/>
          <w:wAfter w:w="131" w:type="dxa"/>
          <w:trHeight w:val="424"/>
        </w:trPr>
        <w:tc>
          <w:tcPr>
            <w:tcW w:w="978"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358B0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C7000B7"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B82989"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2D082C">
        <w:trPr>
          <w:gridAfter w:val="1"/>
          <w:wAfter w:w="131" w:type="dxa"/>
          <w:trHeight w:val="432"/>
        </w:trPr>
        <w:tc>
          <w:tcPr>
            <w:tcW w:w="978"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4FD853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390E327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11E5105"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70B1EDC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74FC6F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33172E5E"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0264A9C8"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03C6BFCD" w14:textId="77777777" w:rsidR="002D082C" w:rsidRPr="002A00C3" w:rsidRDefault="002D082C"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7AB8C176"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AD2069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652C94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B5AA83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CE2B79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40AA59A6"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23E12D0" w14:textId="77777777" w:rsidR="002D082C" w:rsidRPr="002A00C3" w:rsidRDefault="002D082C"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D082C">
        <w:trPr>
          <w:gridAfter w:val="1"/>
          <w:wAfter w:w="131" w:type="dxa"/>
          <w:trHeight w:val="428"/>
        </w:trPr>
        <w:tc>
          <w:tcPr>
            <w:tcW w:w="978"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7FF4E8B3"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190123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C"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DA4CA9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r w:rsidR="002D082C">
              <w:rPr>
                <w:rFonts w:ascii="Calibri" w:eastAsia="Times New Roman" w:hAnsi="Calibri" w:cs="Times New Roman"/>
                <w:b/>
                <w:bCs/>
                <w:color w:val="000000"/>
                <w:sz w:val="16"/>
                <w:szCs w:val="16"/>
                <w:lang w:val="en-GB" w:eastAsia="en-GB"/>
              </w:rPr>
              <w:t>…………..</w:t>
            </w:r>
          </w:p>
        </w:tc>
      </w:tr>
      <w:tr w:rsidR="00B57D80" w:rsidRPr="0089462B" w14:paraId="69DC9FE1" w14:textId="77777777" w:rsidTr="002D082C">
        <w:trPr>
          <w:gridAfter w:val="1"/>
          <w:wAfter w:w="131" w:type="dxa"/>
          <w:trHeight w:val="183"/>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2D082C">
        <w:trPr>
          <w:trHeight w:val="79"/>
        </w:trPr>
        <w:tc>
          <w:tcPr>
            <w:tcW w:w="978"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1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9"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2D082C">
        <w:trPr>
          <w:gridAfter w:val="1"/>
          <w:wAfter w:w="131" w:type="dxa"/>
          <w:trHeight w:val="349"/>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DCA35CB"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color w:val="000000"/>
                <w:sz w:val="18"/>
                <w:szCs w:val="16"/>
                <w:lang w:val="en-GB" w:eastAsia="en-GB"/>
              </w:rPr>
              <w:t>The level of la</w:t>
            </w:r>
            <w:r w:rsidR="00B72EEF" w:rsidRPr="002D082C">
              <w:rPr>
                <w:rFonts w:ascii="Calibri" w:eastAsia="Times New Roman" w:hAnsi="Calibri" w:cs="Times New Roman"/>
                <w:color w:val="000000"/>
                <w:sz w:val="18"/>
                <w:szCs w:val="16"/>
                <w:lang w:val="en-GB" w:eastAsia="en-GB"/>
              </w:rPr>
              <w:t>nguage competence</w:t>
            </w:r>
            <w:r w:rsidR="009A46D5" w:rsidRPr="002D082C">
              <w:rPr>
                <w:rStyle w:val="Odwoanieprzypisukocowego"/>
                <w:rFonts w:ascii="Verdana" w:hAnsi="Verdana"/>
                <w:sz w:val="18"/>
                <w:szCs w:val="18"/>
                <w:lang w:val="en-GB"/>
              </w:rPr>
              <w:endnoteReference w:id="9"/>
            </w:r>
            <w:r w:rsidR="00B72EEF" w:rsidRPr="002D082C">
              <w:rPr>
                <w:rFonts w:ascii="Calibri" w:eastAsia="Times New Roman" w:hAnsi="Calibri" w:cs="Times New Roman"/>
                <w:color w:val="000000"/>
                <w:sz w:val="18"/>
                <w:szCs w:val="16"/>
                <w:lang w:val="en-GB" w:eastAsia="en-GB"/>
              </w:rPr>
              <w:t xml:space="preserve">  in ______</w:t>
            </w:r>
            <w:r w:rsidR="002D082C">
              <w:rPr>
                <w:rFonts w:ascii="Calibri" w:eastAsia="Times New Roman" w:hAnsi="Calibri" w:cs="Times New Roman"/>
                <w:color w:val="000000"/>
                <w:sz w:val="18"/>
                <w:szCs w:val="16"/>
                <w:lang w:val="en-GB" w:eastAsia="en-GB"/>
              </w:rPr>
              <w:t>____________</w:t>
            </w:r>
            <w:r w:rsidR="00B72EEF" w:rsidRPr="002D082C">
              <w:rPr>
                <w:rFonts w:ascii="Calibri" w:eastAsia="Times New Roman" w:hAnsi="Calibri" w:cs="Times New Roman"/>
                <w:color w:val="000000"/>
                <w:sz w:val="18"/>
                <w:szCs w:val="16"/>
                <w:lang w:val="en-GB" w:eastAsia="en-GB"/>
              </w:rPr>
              <w:t>__</w:t>
            </w:r>
            <w:r w:rsidRPr="002D082C">
              <w:rPr>
                <w:rFonts w:ascii="Calibri" w:eastAsia="Times New Roman" w:hAnsi="Calibri" w:cs="Times New Roman"/>
                <w:color w:val="000000"/>
                <w:sz w:val="18"/>
                <w:szCs w:val="16"/>
                <w:lang w:val="en-GB" w:eastAsia="en-GB"/>
              </w:rPr>
              <w:t xml:space="preserve"> [</w:t>
            </w:r>
            <w:r w:rsidR="00562EB0" w:rsidRPr="002D082C">
              <w:rPr>
                <w:rFonts w:ascii="Calibri" w:eastAsia="Times New Roman" w:hAnsi="Calibri" w:cs="Times New Roman"/>
                <w:i/>
                <w:color w:val="000000"/>
                <w:sz w:val="18"/>
                <w:szCs w:val="16"/>
                <w:lang w:val="en-GB" w:eastAsia="en-GB"/>
              </w:rPr>
              <w:t xml:space="preserve">indicate here </w:t>
            </w:r>
            <w:r w:rsidRPr="002D082C">
              <w:rPr>
                <w:rFonts w:ascii="Calibri" w:eastAsia="Times New Roman" w:hAnsi="Calibri" w:cs="Times New Roman"/>
                <w:i/>
                <w:color w:val="000000"/>
                <w:sz w:val="18"/>
                <w:szCs w:val="16"/>
                <w:lang w:val="en-GB" w:eastAsia="en-GB"/>
              </w:rPr>
              <w:t>the main language of instruction</w:t>
            </w:r>
            <w:r w:rsidRPr="002D082C">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D082C">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B1</w:t>
            </w:r>
            <w:r w:rsidR="00840259"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8"/>
                <w:szCs w:val="16"/>
                <w:lang w:val="en-GB" w:eastAsia="en-GB"/>
              </w:rPr>
              <w:t xml:space="preserve">    </w:t>
            </w:r>
            <w:r w:rsidRPr="002D082C">
              <w:rPr>
                <w:rFonts w:ascii="Calibri" w:eastAsia="Times New Roman" w:hAnsi="Calibri" w:cs="Times New Roman"/>
                <w:i/>
                <w:iCs/>
                <w:color w:val="000000"/>
                <w:sz w:val="18"/>
                <w:szCs w:val="16"/>
                <w:lang w:val="en-GB" w:eastAsia="en-GB"/>
              </w:rPr>
              <w:t>B2</w:t>
            </w:r>
            <w:r w:rsidR="00840259" w:rsidRPr="002D082C">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EndPr/>
              <w:sdtContent>
                <w:r w:rsidR="00E721CF"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5FDCD5D"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4BC4B04"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696B750" w14:textId="77777777" w:rsidR="002D082C" w:rsidRPr="002A00C3" w:rsidRDefault="002D082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17E9DD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94727D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49CF83CC"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FF"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0001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38F90D"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4B7574B"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A005"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89C9D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2B524B3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F1CDE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889E23"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279C1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79B6C4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96B9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4F1456"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CC19E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09C97E"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0883D12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43FC5C20"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671AF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582E3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5DA66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01DA1" w:rsidRPr="0089462B" w14:paraId="0B25797E"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3DB54896" w14:textId="77777777" w:rsidR="00701DA1" w:rsidRPr="002A00C3" w:rsidRDefault="00701DA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E86F8" w14:textId="77777777" w:rsidR="00701DA1" w:rsidRPr="002A00C3"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7CC830" w14:textId="77777777" w:rsidR="00701DA1"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618A917" w14:textId="77777777" w:rsidR="00701DA1" w:rsidRPr="002A00C3" w:rsidRDefault="00701DA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1B8E0E" w14:textId="77777777" w:rsidR="00701DA1" w:rsidRPr="002A00C3" w:rsidRDefault="00701DA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C654A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FEB341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2D082C">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D39A247"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71374C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073E13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2D082C" w:rsidRPr="00784E7F"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93DC8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B8060A3"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4DA0C0A9"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7084A7F"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41EB89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99C332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8631EC8"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2B0C03B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6F741AD" w14:textId="77777777" w:rsidR="002D082C" w:rsidRDefault="002D082C" w:rsidP="00EC7C21">
      <w:pPr>
        <w:spacing w:after="0"/>
        <w:jc w:val="center"/>
        <w:rPr>
          <w:b/>
          <w:lang w:val="en-GB"/>
        </w:rPr>
      </w:pPr>
    </w:p>
    <w:p w14:paraId="569F342E" w14:textId="77777777" w:rsidR="002D082C" w:rsidRDefault="002D082C" w:rsidP="00EC7C21">
      <w:pPr>
        <w:spacing w:after="0"/>
        <w:jc w:val="center"/>
        <w:rPr>
          <w:b/>
          <w:lang w:val="en-GB"/>
        </w:rPr>
      </w:pPr>
    </w:p>
    <w:p w14:paraId="3B808362" w14:textId="77777777" w:rsidR="002D082C" w:rsidRDefault="002D082C" w:rsidP="00701DA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C3D0D7C"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D3B2171"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407ECC42"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6F" w14:textId="6FF2B3D8"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37DE34AF"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63BC286"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EndPr/>
              <w:sdtContent>
                <w:r w:rsidR="00701D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6EE282"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7F46998"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0683DA4B"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77" w14:textId="689EC172"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244309"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5A1C35"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AF8D022"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65568A4"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1C142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67F8421"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0B91F86"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9C2F93"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73D9E5A1"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094B396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3C0031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6EF6BDE"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3A09F5E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2C232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3947FEB1"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4D160F"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3543290"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1024947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4755231F"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5E66EF3"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43B3925"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8E"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0C0440"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B0BF3D9"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96BB8D"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5A5E36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67D410B0"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8116500"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E5C532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2BAB1F9"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2D082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1082D" w14:textId="77777777" w:rsidR="004D20C1" w:rsidRDefault="004D20C1"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38389DA" w14:textId="77777777" w:rsidR="002D082C"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8DCC955" w14:textId="77777777" w:rsidR="002D082C" w:rsidRPr="00784E7F"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2D082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4C526D"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0302FE76"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4E8A6B2"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9FEBB8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2D082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C4FCC7E"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6C64AF60"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6DA8D927"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003F85D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997"/>
        <w:gridCol w:w="137"/>
        <w:gridCol w:w="1844"/>
        <w:gridCol w:w="578"/>
        <w:gridCol w:w="448"/>
        <w:gridCol w:w="1026"/>
        <w:gridCol w:w="415"/>
        <w:gridCol w:w="435"/>
        <w:gridCol w:w="405"/>
        <w:gridCol w:w="106"/>
        <w:gridCol w:w="906"/>
        <w:gridCol w:w="68"/>
        <w:gridCol w:w="301"/>
        <w:gridCol w:w="539"/>
        <w:gridCol w:w="585"/>
        <w:gridCol w:w="67"/>
        <w:gridCol w:w="236"/>
        <w:gridCol w:w="983"/>
      </w:tblGrid>
      <w:tr w:rsidR="00433B68" w:rsidRPr="0089462B" w14:paraId="69DCA0A7" w14:textId="77777777" w:rsidTr="002D082C">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082C">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082C">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019FA0F0"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3EDBCBA"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5"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2D082C">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326E057D"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1D54A2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C"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2D082C">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2E8A876C"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1379F82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3"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2D082C">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4930BED0"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E150D92"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2D082C">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38B69C5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50988AA6"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70BE25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DF7DE6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259C49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7EF83DA"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25E6336E"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B4FB75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2AA2175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7653F1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0C394DD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D6AE9CD"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59980AA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38DD96D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D20C2C9"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4E8F1D96"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6EDC5B"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8E2130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3FFD0D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F08793C"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731FB508"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270E3A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FD9445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31655CB7"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06B3214F"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118D8C"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7FCEE19"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D47354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396FF00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165810EA"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4B8DA8B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148E47C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D082C">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5FD40331"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2A00C3" w14:paraId="297BE0F4" w14:textId="77777777" w:rsidTr="002D082C">
        <w:trPr>
          <w:trHeight w:val="427"/>
        </w:trPr>
        <w:tc>
          <w:tcPr>
            <w:tcW w:w="1106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0DA2615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050140C7" w14:textId="77777777" w:rsidTr="002D082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71AE89"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41729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6"/>
            <w:tcBorders>
              <w:top w:val="double" w:sz="6" w:space="0" w:color="auto"/>
              <w:left w:val="single" w:sz="8" w:space="0" w:color="auto"/>
              <w:bottom w:val="single" w:sz="8" w:space="0" w:color="auto"/>
              <w:right w:val="nil"/>
            </w:tcBorders>
            <w:shd w:val="clear" w:color="auto" w:fill="auto"/>
            <w:vAlign w:val="center"/>
            <w:hideMark/>
          </w:tcPr>
          <w:p w14:paraId="0DD60D3C"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66C5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2384D7B"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31130FB8" w14:textId="77777777" w:rsidTr="002D082C">
        <w:trPr>
          <w:trHeight w:val="51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1EC4A6" w14:textId="4D231546"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Receiving Institution</w:t>
            </w:r>
          </w:p>
        </w:tc>
        <w:tc>
          <w:tcPr>
            <w:tcW w:w="2559" w:type="dxa"/>
            <w:gridSpan w:val="3"/>
            <w:tcBorders>
              <w:top w:val="nil"/>
              <w:left w:val="nil"/>
              <w:bottom w:val="single" w:sz="8" w:space="0" w:color="auto"/>
              <w:right w:val="single" w:sz="8" w:space="0" w:color="auto"/>
            </w:tcBorders>
            <w:shd w:val="clear" w:color="auto" w:fill="auto"/>
            <w:noWrap/>
            <w:vAlign w:val="center"/>
            <w:hideMark/>
          </w:tcPr>
          <w:p w14:paraId="636ACA2D"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12DB113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436CACC"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50EC688"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92F4D67"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gridSpan w:val="6"/>
            <w:tcBorders>
              <w:top w:val="nil"/>
              <w:left w:val="single" w:sz="8" w:space="0" w:color="auto"/>
              <w:bottom w:val="single" w:sz="8" w:space="0" w:color="auto"/>
              <w:right w:val="nil"/>
            </w:tcBorders>
            <w:shd w:val="clear" w:color="auto" w:fill="auto"/>
            <w:noWrap/>
            <w:vAlign w:val="center"/>
            <w:hideMark/>
          </w:tcPr>
          <w:p w14:paraId="26B968FF"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FDCCCA"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410" w:type="dxa"/>
            <w:gridSpan w:val="5"/>
            <w:tcBorders>
              <w:top w:val="single" w:sz="8" w:space="0" w:color="auto"/>
              <w:left w:val="nil"/>
              <w:bottom w:val="single" w:sz="8" w:space="0" w:color="auto"/>
              <w:right w:val="double" w:sz="6" w:space="0" w:color="000000"/>
            </w:tcBorders>
            <w:shd w:val="clear" w:color="auto" w:fill="auto"/>
            <w:vAlign w:val="center"/>
            <w:hideMark/>
          </w:tcPr>
          <w:p w14:paraId="70A6262A"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D082C">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38B4857" w14:textId="77777777" w:rsidR="00B5426F" w:rsidRDefault="00B5426F" w:rsidP="00B5426F">
            <w:pPr>
              <w:spacing w:after="0" w:line="240" w:lineRule="auto"/>
              <w:rPr>
                <w:rFonts w:ascii="Calibri" w:eastAsia="Times New Roman" w:hAnsi="Calibri" w:cs="Times New Roman"/>
                <w:color w:val="000000"/>
                <w:sz w:val="16"/>
                <w:szCs w:val="16"/>
                <w:lang w:val="en-GB" w:eastAsia="en-GB"/>
              </w:rPr>
            </w:pPr>
          </w:p>
          <w:p w14:paraId="71630DC4" w14:textId="77777777" w:rsidR="002D082C" w:rsidRDefault="002D082C" w:rsidP="00B5426F">
            <w:pPr>
              <w:spacing w:after="0" w:line="240" w:lineRule="auto"/>
              <w:rPr>
                <w:rFonts w:ascii="Calibri" w:eastAsia="Times New Roman" w:hAnsi="Calibri" w:cs="Times New Roman"/>
                <w:color w:val="000000"/>
                <w:sz w:val="16"/>
                <w:szCs w:val="16"/>
                <w:lang w:val="en-GB" w:eastAsia="en-GB"/>
              </w:rPr>
            </w:pPr>
          </w:p>
          <w:p w14:paraId="69DCA0DF" w14:textId="6616E454" w:rsidR="002D082C" w:rsidRPr="002A00C3" w:rsidRDefault="002D082C" w:rsidP="00B5426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9DE80E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805324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0A67C03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946BF33"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A21D59A"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F0C592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7C3F4D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1394E29B"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1C60982"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56798B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25A922C"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7A69F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E35E24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36C8E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C75E6D"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7F7E611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2E60E7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691D8E7"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9DCA0E3" w14:textId="343B0629" w:rsidR="00E06665" w:rsidRPr="00D55678" w:rsidRDefault="00E06665" w:rsidP="003F2100">
            <w:pPr>
              <w:spacing w:after="0" w:line="240" w:lineRule="auto"/>
              <w:rPr>
                <w:rFonts w:ascii="Calibri" w:eastAsia="Times New Roman" w:hAnsi="Calibri" w:cs="Times New Roman"/>
                <w:b/>
                <w:color w:val="000000"/>
                <w:sz w:val="16"/>
                <w:szCs w:val="16"/>
                <w:lang w:val="en-GB" w:eastAsia="en-GB"/>
              </w:rPr>
            </w:pPr>
            <w:r w:rsidRPr="00D55678">
              <w:rPr>
                <w:rFonts w:ascii="Calibri" w:eastAsia="Times New Roman" w:hAnsi="Calibri" w:cs="Times New Roman"/>
                <w:b/>
                <w:color w:val="000000"/>
                <w:sz w:val="20"/>
                <w:szCs w:val="16"/>
                <w:lang w:val="en-GB" w:eastAsia="en-GB"/>
              </w:rPr>
              <w:lastRenderedPageBreak/>
              <w:t>After the Mobility</w:t>
            </w: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D082C">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2D082C">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2D082C">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5BDBBF88"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4FA0A5"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4315DF56"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FB"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2D082C">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41D2A46C"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8FA8BD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81D320C"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101"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2D082C">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4ED39152"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257AC4F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4A52DE0B"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7"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2D082C">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1E21655"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97FB15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19E6E7A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2D082C">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96308B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75346D9"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98FBA3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5056139"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2D082C">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00D1ED58"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108AFBC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EE99440"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3B6495C"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2D082C">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1E93EDF"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C1DA41E"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82DC1BA"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55678" w:rsidRPr="0089462B" w14:paraId="1B799776" w14:textId="77777777" w:rsidTr="002D082C">
        <w:trPr>
          <w:trHeight w:val="405"/>
        </w:trPr>
        <w:tc>
          <w:tcPr>
            <w:tcW w:w="991" w:type="dxa"/>
            <w:vMerge/>
            <w:tcBorders>
              <w:left w:val="double" w:sz="6" w:space="0" w:color="auto"/>
              <w:right w:val="nil"/>
            </w:tcBorders>
            <w:shd w:val="clear" w:color="auto" w:fill="auto"/>
            <w:noWrap/>
            <w:vAlign w:val="bottom"/>
          </w:tcPr>
          <w:p w14:paraId="657C87A7" w14:textId="77777777" w:rsidR="00D55678" w:rsidRPr="002A00C3" w:rsidRDefault="00D5567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6D1145"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2B437A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6C7B47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6633F4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087F5EFD"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43C6AB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4CD6E8FD"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BB50B26"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D082C">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3E6DEA9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19CC8908"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6B1AEE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2D082C" w:rsidRPr="002A00C3" w14:paraId="598B649F" w14:textId="77777777" w:rsidTr="002D082C">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7159B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6915E27F"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A008D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3D811613"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C38A02F"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65F74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CC2E38"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2DE635A4" w14:textId="77777777" w:rsidTr="002D082C">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9F1F45"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7E7F5A94"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6C2C8AA"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B8E36F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99906FD" w14:textId="77777777" w:rsidR="00E06665" w:rsidRPr="002A00C3" w:rsidRDefault="00E06665"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6EADDAAB"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EAACC42"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196AB674"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bl>
    <w:p w14:paraId="34B54DAB" w14:textId="77777777" w:rsidR="002D082C" w:rsidRDefault="002D082C" w:rsidP="00B57D80">
      <w:pPr>
        <w:spacing w:after="0"/>
        <w:rPr>
          <w:lang w:val="en-GB"/>
        </w:rPr>
      </w:pPr>
    </w:p>
    <w:p w14:paraId="2EBC0C68" w14:textId="6E904988" w:rsidR="00B5426F" w:rsidRDefault="00B5426F" w:rsidP="00B5426F">
      <w:pPr>
        <w:rPr>
          <w:lang w:val="en-GB"/>
        </w:rPr>
      </w:pPr>
    </w:p>
    <w:p w14:paraId="3925AC13" w14:textId="77777777" w:rsidR="00D55678" w:rsidRDefault="00D55678" w:rsidP="00B5426F">
      <w:pPr>
        <w:rPr>
          <w:lang w:val="en-GB"/>
        </w:rPr>
      </w:pPr>
    </w:p>
    <w:p w14:paraId="754739D4" w14:textId="77777777" w:rsidR="00D55678" w:rsidRDefault="00D55678" w:rsidP="00B5426F">
      <w:pPr>
        <w:rPr>
          <w:lang w:val="en-GB"/>
        </w:rPr>
      </w:pPr>
    </w:p>
    <w:p w14:paraId="48826D8E" w14:textId="77777777" w:rsidR="00D55678" w:rsidRDefault="00D55678" w:rsidP="00B5426F">
      <w:pPr>
        <w:rPr>
          <w:lang w:val="en-GB"/>
        </w:rPr>
      </w:pPr>
    </w:p>
    <w:sectPr w:rsidR="00D55678"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C582" w14:textId="77777777" w:rsidR="003D4729" w:rsidRDefault="003D4729" w:rsidP="00261299">
      <w:pPr>
        <w:spacing w:after="0" w:line="240" w:lineRule="auto"/>
      </w:pPr>
      <w:r>
        <w:separator/>
      </w:r>
    </w:p>
  </w:endnote>
  <w:endnote w:type="continuationSeparator" w:id="0">
    <w:p w14:paraId="2C196408" w14:textId="77777777" w:rsidR="003D4729" w:rsidRDefault="003D4729" w:rsidP="00261299">
      <w:pPr>
        <w:spacing w:after="0" w:line="240" w:lineRule="auto"/>
      </w:pPr>
      <w:r>
        <w:continuationSeparator/>
      </w:r>
    </w:p>
  </w:endnote>
  <w:endnote w:id="1">
    <w:p w14:paraId="6E58722B" w14:textId="6B32E62B" w:rsidR="002D082C" w:rsidRPr="00114066" w:rsidRDefault="002D082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D082C" w:rsidRPr="00114066" w:rsidRDefault="002D082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D082C" w:rsidRPr="00114066" w:rsidRDefault="002D082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D082C" w:rsidRPr="00114066" w:rsidRDefault="002D082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2D082C" w:rsidRPr="00114066" w:rsidRDefault="002D082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D082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D082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D082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D082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D082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D082C" w:rsidRPr="00114066" w:rsidRDefault="002D082C" w:rsidP="00DC3994">
            <w:pPr>
              <w:pStyle w:val="Tekstprzypisudolnego"/>
              <w:spacing w:after="0"/>
              <w:ind w:left="0" w:firstLine="0"/>
              <w:rPr>
                <w:rFonts w:asciiTheme="minorHAnsi" w:hAnsiTheme="minorHAnsi" w:cstheme="minorHAnsi"/>
                <w:u w:val="single"/>
                <w:lang w:val="en-GB"/>
              </w:rPr>
            </w:pPr>
          </w:p>
        </w:tc>
      </w:tr>
    </w:tbl>
    <w:p w14:paraId="566C7042" w14:textId="77777777" w:rsidR="002D082C" w:rsidRPr="00DC3994" w:rsidRDefault="002D082C" w:rsidP="00D54AF0">
      <w:pPr>
        <w:pStyle w:val="Tekstprzypisukocowego"/>
        <w:rPr>
          <w:rFonts w:ascii="Verdana" w:hAnsi="Verdana"/>
          <w:sz w:val="18"/>
          <w:szCs w:val="18"/>
          <w:lang w:val="en-GB"/>
        </w:rPr>
      </w:pPr>
    </w:p>
  </w:endnote>
  <w:endnote w:id="13">
    <w:p w14:paraId="0EF19734"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34EE66D"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3A4A293"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2D082C" w:rsidRDefault="002D08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2D082C" w:rsidRDefault="002D082C">
        <w:pPr>
          <w:pStyle w:val="Stopka"/>
          <w:jc w:val="center"/>
        </w:pPr>
        <w:r>
          <w:fldChar w:fldCharType="begin"/>
        </w:r>
        <w:r>
          <w:instrText xml:space="preserve"> PAGE   \* MERGEFORMAT </w:instrText>
        </w:r>
        <w:r>
          <w:fldChar w:fldCharType="separate"/>
        </w:r>
        <w:r w:rsidR="00701DA1">
          <w:rPr>
            <w:noProof/>
          </w:rPr>
          <w:t>7</w:t>
        </w:r>
        <w:r>
          <w:rPr>
            <w:noProof/>
          </w:rPr>
          <w:fldChar w:fldCharType="end"/>
        </w:r>
      </w:p>
    </w:sdtContent>
  </w:sdt>
  <w:p w14:paraId="1FA71B8D" w14:textId="77777777" w:rsidR="002D082C" w:rsidRDefault="002D08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2D082C" w:rsidRDefault="002D08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9394E" w14:textId="77777777" w:rsidR="003D4729" w:rsidRDefault="003D4729" w:rsidP="00261299">
      <w:pPr>
        <w:spacing w:after="0" w:line="240" w:lineRule="auto"/>
      </w:pPr>
      <w:r>
        <w:separator/>
      </w:r>
    </w:p>
  </w:footnote>
  <w:footnote w:type="continuationSeparator" w:id="0">
    <w:p w14:paraId="21E96DCB" w14:textId="77777777" w:rsidR="003D4729" w:rsidRDefault="003D472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2D082C" w:rsidRDefault="002D08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2D082C" w:rsidRDefault="002D082C"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2D082C" w:rsidRDefault="002D082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2D082C"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2D082C" w:rsidRDefault="002D082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2D082C"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D082C" w:rsidRDefault="002D082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82C"/>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7429"/>
    <w:rsid w:val="003B3110"/>
    <w:rsid w:val="003B34EF"/>
    <w:rsid w:val="003C6D2D"/>
    <w:rsid w:val="003C6DE4"/>
    <w:rsid w:val="003D4729"/>
    <w:rsid w:val="003E4D06"/>
    <w:rsid w:val="003E50D1"/>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0C1"/>
    <w:rsid w:val="004D2F6F"/>
    <w:rsid w:val="004D31F9"/>
    <w:rsid w:val="004D524B"/>
    <w:rsid w:val="004E1BEE"/>
    <w:rsid w:val="004E5157"/>
    <w:rsid w:val="004F6083"/>
    <w:rsid w:val="00503287"/>
    <w:rsid w:val="00511DC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DA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584"/>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372B"/>
    <w:rsid w:val="00910DE2"/>
    <w:rsid w:val="00921B87"/>
    <w:rsid w:val="00921BC5"/>
    <w:rsid w:val="009265A8"/>
    <w:rsid w:val="00927EC4"/>
    <w:rsid w:val="00935E8B"/>
    <w:rsid w:val="00944D28"/>
    <w:rsid w:val="009457C7"/>
    <w:rsid w:val="00945B69"/>
    <w:rsid w:val="00951F15"/>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78"/>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66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5AF4F464810B4A9CCC1C39E4CECD7F" ma:contentTypeVersion="2" ma:contentTypeDescription="Utwórz nowy dokument." ma:contentTypeScope="" ma:versionID="984d3a2da01f4b0bbcf7aed138372fe8">
  <xsd:schema xmlns:xsd="http://www.w3.org/2001/XMLSchema" xmlns:xs="http://www.w3.org/2001/XMLSchema" xmlns:p="http://schemas.microsoft.com/office/2006/metadata/properties" xmlns:ns2="ec3c4f53-6610-4b80-98b0-6babd6de1494" targetNamespace="http://schemas.microsoft.com/office/2006/metadata/properties" ma:root="true" ma:fieldsID="6bf343b5ccf0d72af4d2772ae3d942ef" ns2:_="">
    <xsd:import namespace="ec3c4f53-6610-4b80-98b0-6babd6de1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c4f53-6610-4b80-98b0-6babd6de1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E0C56E9-22C7-4DC2-88A3-54BFE24ADDA7}"/>
</file>

<file path=customXml/itemProps4.xml><?xml version="1.0" encoding="utf-8"?>
<ds:datastoreItem xmlns:ds="http://schemas.openxmlformats.org/officeDocument/2006/customXml" ds:itemID="{1D5145EC-C157-44B9-A55F-FAE3F270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7</Pages>
  <Words>894</Words>
  <Characters>5368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DMWS</cp:lastModifiedBy>
  <cp:revision>5</cp:revision>
  <cp:lastPrinted>2016-06-09T09:32:00Z</cp:lastPrinted>
  <dcterms:created xsi:type="dcterms:W3CDTF">2016-06-09T09:42:00Z</dcterms:created>
  <dcterms:modified xsi:type="dcterms:W3CDTF">2016-11-04T09:07:00Z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0x0101005D5AF4F464810B4A9CCC1C39E4CECD7F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